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84" w:rsidRDefault="00BC3662" w:rsidP="006C1882">
      <w:pPr>
        <w:jc w:val="center"/>
      </w:pPr>
      <w:r w:rsidRPr="00BC3662">
        <w:rPr>
          <w:rFonts w:hint="eastAsia"/>
          <w:noProof/>
        </w:rPr>
        <w:drawing>
          <wp:inline distT="0" distB="0" distL="0" distR="0">
            <wp:extent cx="1809750" cy="42209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2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64" w:type="pct"/>
        <w:tblLayout w:type="fixed"/>
        <w:tblCellMar>
          <w:left w:w="0" w:type="dxa"/>
          <w:right w:w="0" w:type="dxa"/>
        </w:tblCellMar>
        <w:tblLook w:val="04A0"/>
      </w:tblPr>
      <w:tblGrid>
        <w:gridCol w:w="548"/>
        <w:gridCol w:w="808"/>
        <w:gridCol w:w="554"/>
        <w:gridCol w:w="759"/>
        <w:gridCol w:w="169"/>
        <w:gridCol w:w="173"/>
        <w:gridCol w:w="389"/>
        <w:gridCol w:w="789"/>
        <w:gridCol w:w="56"/>
        <w:gridCol w:w="233"/>
        <w:gridCol w:w="163"/>
        <w:gridCol w:w="107"/>
        <w:gridCol w:w="629"/>
        <w:gridCol w:w="148"/>
        <w:gridCol w:w="310"/>
        <w:gridCol w:w="216"/>
        <w:gridCol w:w="278"/>
        <w:gridCol w:w="265"/>
        <w:gridCol w:w="490"/>
        <w:gridCol w:w="287"/>
        <w:gridCol w:w="297"/>
        <w:gridCol w:w="190"/>
        <w:gridCol w:w="496"/>
        <w:gridCol w:w="137"/>
        <w:gridCol w:w="297"/>
        <w:gridCol w:w="158"/>
        <w:gridCol w:w="139"/>
        <w:gridCol w:w="548"/>
        <w:gridCol w:w="30"/>
        <w:gridCol w:w="1031"/>
      </w:tblGrid>
      <w:tr w:rsidR="002A56AF" w:rsidRPr="00513D0D" w:rsidTr="00513D0D">
        <w:trPr>
          <w:trHeight w:val="148"/>
        </w:trPr>
        <w:tc>
          <w:tcPr>
            <w:tcW w:w="5000" w:type="pct"/>
            <w:gridSpan w:val="30"/>
            <w:vAlign w:val="center"/>
            <w:hideMark/>
          </w:tcPr>
          <w:p w:rsidR="00117084" w:rsidRPr="00117084" w:rsidRDefault="004967A5" w:rsidP="003D086D">
            <w:pPr>
              <w:jc w:val="center"/>
              <w:rPr>
                <w:rFonts w:ascii="新細明體" w:hAnsi="新細明體" w:cs="全字庫正宋體"/>
                <w:b/>
                <w:bCs/>
                <w:sz w:val="25"/>
                <w:szCs w:val="25"/>
              </w:rPr>
            </w:pPr>
            <w:r>
              <w:rPr>
                <w:rFonts w:ascii="新細明體" w:hAnsi="新細明體" w:cs="全字庫正宋體" w:hint="eastAsia"/>
                <w:b/>
                <w:bCs/>
                <w:sz w:val="25"/>
                <w:szCs w:val="25"/>
              </w:rPr>
              <w:t>永鴻國際生技</w:t>
            </w:r>
            <w:r w:rsidR="002A56AF" w:rsidRPr="00513D0D">
              <w:rPr>
                <w:rFonts w:ascii="新細明體" w:hAnsi="新細明體" w:cs="全字庫正宋體" w:hint="eastAsia"/>
                <w:b/>
                <w:bCs/>
                <w:sz w:val="25"/>
                <w:szCs w:val="25"/>
              </w:rPr>
              <w:t>股份</w:t>
            </w:r>
            <w:r w:rsidR="00D66CF4">
              <w:rPr>
                <w:rFonts w:ascii="新細明體" w:hAnsi="新細明體" w:cs="全字庫正宋體" w:hint="eastAsia"/>
                <w:b/>
                <w:bCs/>
                <w:sz w:val="25"/>
                <w:szCs w:val="25"/>
              </w:rPr>
              <w:t>有限</w:t>
            </w:r>
            <w:r w:rsidR="002A56AF" w:rsidRPr="00513D0D">
              <w:rPr>
                <w:rFonts w:ascii="新細明體" w:hAnsi="新細明體" w:cs="全字庫正宋體" w:hint="eastAsia"/>
                <w:b/>
                <w:bCs/>
                <w:sz w:val="25"/>
                <w:szCs w:val="25"/>
              </w:rPr>
              <w:t>公司 應徵人員履歷表</w:t>
            </w:r>
          </w:p>
        </w:tc>
      </w:tr>
      <w:tr w:rsidR="00757B28" w:rsidRPr="00513D0D" w:rsidTr="00757B28">
        <w:trPr>
          <w:trHeight w:val="207"/>
        </w:trPr>
        <w:tc>
          <w:tcPr>
            <w:tcW w:w="89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需求單位</w:t>
            </w:r>
          </w:p>
        </w:tc>
        <w:tc>
          <w:tcPr>
            <w:tcW w:w="69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8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應徵職務</w:t>
            </w:r>
          </w:p>
        </w:tc>
        <w:tc>
          <w:tcPr>
            <w:tcW w:w="65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pStyle w:val="xl35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rPr>
                <w:rFonts w:cs="全字庫正宋體"/>
                <w:color w:val="auto"/>
                <w:kern w:val="2"/>
                <w:sz w:val="25"/>
                <w:szCs w:val="25"/>
              </w:rPr>
            </w:pPr>
          </w:p>
        </w:tc>
        <w:tc>
          <w:tcPr>
            <w:tcW w:w="75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對外招募職稱</w:t>
            </w:r>
          </w:p>
        </w:tc>
        <w:tc>
          <w:tcPr>
            <w:tcW w:w="59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818" w:type="pct"/>
            <w:gridSpan w:val="4"/>
            <w:vMerge w:val="restar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照片</w:t>
            </w:r>
          </w:p>
        </w:tc>
      </w:tr>
      <w:tr w:rsidR="002A56AF" w:rsidRPr="00513D0D" w:rsidTr="00757B28">
        <w:trPr>
          <w:trHeight w:val="207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應徵日期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單    號</w:t>
            </w:r>
          </w:p>
        </w:tc>
        <w:tc>
          <w:tcPr>
            <w:tcW w:w="2012" w:type="pct"/>
            <w:gridSpan w:val="1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818" w:type="pct"/>
            <w:gridSpan w:val="4"/>
            <w:vMerge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AF" w:rsidRPr="00513D0D" w:rsidRDefault="002A56AF">
            <w:pPr>
              <w:widowControl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513D0D" w:rsidRPr="00513D0D" w:rsidTr="00757B28">
        <w:trPr>
          <w:trHeight w:val="207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身分證字號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中文姓名</w:t>
            </w: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英文姓名</w:t>
            </w:r>
          </w:p>
        </w:tc>
        <w:tc>
          <w:tcPr>
            <w:tcW w:w="870" w:type="pct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818" w:type="pct"/>
            <w:gridSpan w:val="4"/>
            <w:vMerge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AF" w:rsidRPr="00513D0D" w:rsidRDefault="002A56AF">
            <w:pPr>
              <w:widowControl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513D0D" w:rsidRPr="00513D0D" w:rsidTr="00757B28">
        <w:trPr>
          <w:trHeight w:val="207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性    別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出生日期</w:t>
            </w: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出 生 地</w:t>
            </w:r>
          </w:p>
        </w:tc>
        <w:tc>
          <w:tcPr>
            <w:tcW w:w="870" w:type="pct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818" w:type="pct"/>
            <w:gridSpan w:val="4"/>
            <w:vMerge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AF" w:rsidRPr="00513D0D" w:rsidRDefault="002A56AF">
            <w:pPr>
              <w:widowControl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513D0D" w:rsidRPr="00513D0D" w:rsidTr="00757B28">
        <w:trPr>
          <w:trHeight w:val="207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身    高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體    重</w:t>
            </w: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婚</w:t>
            </w:r>
            <w:r w:rsidR="00D15311">
              <w:rPr>
                <w:rFonts w:ascii="新細明體" w:hAnsi="新細明體" w:cs="全字庫正宋體" w:hint="eastAsia"/>
                <w:sz w:val="25"/>
                <w:szCs w:val="25"/>
              </w:rPr>
              <w:t xml:space="preserve"> </w:t>
            </w: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 xml:space="preserve"> </w:t>
            </w:r>
            <w:proofErr w:type="gramStart"/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姻</w:t>
            </w:r>
            <w:proofErr w:type="gramEnd"/>
          </w:p>
        </w:tc>
        <w:tc>
          <w:tcPr>
            <w:tcW w:w="870" w:type="pct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818" w:type="pct"/>
            <w:gridSpan w:val="4"/>
            <w:vMerge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AF" w:rsidRPr="00513D0D" w:rsidRDefault="002A56AF">
            <w:pPr>
              <w:widowControl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513D0D" w:rsidRPr="00513D0D" w:rsidTr="00757B28">
        <w:trPr>
          <w:trHeight w:val="207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血    型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電    話</w:t>
            </w: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手  機</w:t>
            </w:r>
          </w:p>
        </w:tc>
        <w:tc>
          <w:tcPr>
            <w:tcW w:w="870" w:type="pct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818" w:type="pct"/>
            <w:gridSpan w:val="4"/>
            <w:vMerge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AF" w:rsidRPr="00513D0D" w:rsidRDefault="002A56AF">
            <w:pPr>
              <w:widowControl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2A56AF" w:rsidRPr="00513D0D" w:rsidTr="00757B28">
        <w:trPr>
          <w:trHeight w:val="207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電子郵件</w:t>
            </w:r>
          </w:p>
        </w:tc>
        <w:tc>
          <w:tcPr>
            <w:tcW w:w="4107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2A56AF" w:rsidRPr="00513D0D" w:rsidTr="00757B28">
        <w:trPr>
          <w:trHeight w:val="207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戶籍郵遞區號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8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戶籍地址</w:t>
            </w:r>
          </w:p>
        </w:tc>
        <w:tc>
          <w:tcPr>
            <w:tcW w:w="2830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2A56AF" w:rsidRPr="00513D0D" w:rsidTr="00757B28">
        <w:trPr>
          <w:trHeight w:val="207"/>
        </w:trPr>
        <w:tc>
          <w:tcPr>
            <w:tcW w:w="89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通訊郵遞區號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通訊地址</w:t>
            </w:r>
          </w:p>
        </w:tc>
        <w:tc>
          <w:tcPr>
            <w:tcW w:w="283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513D0D" w:rsidRPr="00513D0D" w:rsidTr="00757B28">
        <w:trPr>
          <w:trHeight w:val="207"/>
        </w:trPr>
        <w:tc>
          <w:tcPr>
            <w:tcW w:w="893" w:type="pct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學      歷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最高學歷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畢業學校</w:t>
            </w:r>
          </w:p>
        </w:tc>
        <w:tc>
          <w:tcPr>
            <w:tcW w:w="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日夜間部</w:t>
            </w:r>
          </w:p>
        </w:tc>
        <w:tc>
          <w:tcPr>
            <w:tcW w:w="103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2A56AF" w:rsidRPr="00513D0D" w:rsidTr="00757B28">
        <w:trPr>
          <w:trHeight w:val="207"/>
        </w:trPr>
        <w:tc>
          <w:tcPr>
            <w:tcW w:w="893" w:type="pct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AF" w:rsidRPr="00513D0D" w:rsidRDefault="002A56AF">
            <w:pPr>
              <w:widowControl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畢業年月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主修科系</w:t>
            </w:r>
          </w:p>
        </w:tc>
        <w:tc>
          <w:tcPr>
            <w:tcW w:w="217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513D0D" w:rsidRPr="00513D0D" w:rsidTr="00757B28">
        <w:trPr>
          <w:trHeight w:val="207"/>
        </w:trPr>
        <w:tc>
          <w:tcPr>
            <w:tcW w:w="893" w:type="pct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AF" w:rsidRPr="00513D0D" w:rsidRDefault="002A56AF">
            <w:pPr>
              <w:widowControl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次高學歷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畢業學校</w:t>
            </w:r>
          </w:p>
        </w:tc>
        <w:tc>
          <w:tcPr>
            <w:tcW w:w="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日夜間部</w:t>
            </w:r>
          </w:p>
        </w:tc>
        <w:tc>
          <w:tcPr>
            <w:tcW w:w="103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2A56AF" w:rsidRPr="00513D0D" w:rsidTr="00757B28">
        <w:trPr>
          <w:trHeight w:val="207"/>
        </w:trPr>
        <w:tc>
          <w:tcPr>
            <w:tcW w:w="893" w:type="pct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AF" w:rsidRPr="00513D0D" w:rsidRDefault="002A56AF">
            <w:pPr>
              <w:widowControl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畢業年月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主修科系</w:t>
            </w:r>
          </w:p>
        </w:tc>
        <w:tc>
          <w:tcPr>
            <w:tcW w:w="217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513D0D" w:rsidRPr="00513D0D" w:rsidTr="00757B28">
        <w:trPr>
          <w:trHeight w:val="207"/>
        </w:trPr>
        <w:tc>
          <w:tcPr>
            <w:tcW w:w="893" w:type="pct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語言能力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台    語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英    語</w:t>
            </w:r>
          </w:p>
        </w:tc>
        <w:tc>
          <w:tcPr>
            <w:tcW w:w="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日    語</w:t>
            </w:r>
          </w:p>
        </w:tc>
        <w:tc>
          <w:tcPr>
            <w:tcW w:w="103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2A56AF" w:rsidRPr="00513D0D" w:rsidTr="00757B28">
        <w:trPr>
          <w:trHeight w:val="207"/>
        </w:trPr>
        <w:tc>
          <w:tcPr>
            <w:tcW w:w="893" w:type="pct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AF" w:rsidRPr="00513D0D" w:rsidRDefault="002A56AF">
            <w:pPr>
              <w:widowControl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其他說明</w:t>
            </w:r>
          </w:p>
        </w:tc>
        <w:tc>
          <w:tcPr>
            <w:tcW w:w="341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513D0D" w:rsidRPr="00513D0D" w:rsidTr="00757B28">
        <w:trPr>
          <w:trHeight w:val="207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兵役狀況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役    別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服役期間</w:t>
            </w:r>
          </w:p>
        </w:tc>
        <w:tc>
          <w:tcPr>
            <w:tcW w:w="4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自</w:t>
            </w:r>
          </w:p>
        </w:tc>
        <w:tc>
          <w:tcPr>
            <w:tcW w:w="65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2A56AF" w:rsidRPr="00513D0D" w:rsidTr="00757B28">
        <w:trPr>
          <w:trHeight w:val="207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有無前科</w:t>
            </w:r>
          </w:p>
        </w:tc>
        <w:tc>
          <w:tcPr>
            <w:tcW w:w="4107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2A56AF" w:rsidRPr="00513D0D" w:rsidTr="00757B28">
        <w:trPr>
          <w:trHeight w:val="207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若有，請簡述經過</w:t>
            </w:r>
          </w:p>
        </w:tc>
        <w:tc>
          <w:tcPr>
            <w:tcW w:w="4107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2A56AF" w:rsidRPr="00513D0D" w:rsidTr="00757B28">
        <w:trPr>
          <w:trHeight w:val="207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是否為原住民</w:t>
            </w:r>
          </w:p>
        </w:tc>
        <w:tc>
          <w:tcPr>
            <w:tcW w:w="4107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513D0D" w:rsidRPr="00513D0D" w:rsidTr="00757B28">
        <w:trPr>
          <w:trHeight w:val="207"/>
        </w:trPr>
        <w:tc>
          <w:tcPr>
            <w:tcW w:w="893" w:type="pct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0D" w:rsidRPr="00513D0D" w:rsidRDefault="00513D0D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殘障情形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0D" w:rsidRPr="00513D0D" w:rsidRDefault="00513D0D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上 肢 障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  <w:r>
              <w:rPr>
                <w:rFonts w:ascii="新細明體" w:hAnsi="新細明體" w:cs="全字庫正宋體" w:hint="eastAsia"/>
                <w:sz w:val="25"/>
                <w:szCs w:val="25"/>
              </w:rPr>
              <w:t xml:space="preserve">有 / </w:t>
            </w: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沒有</w:t>
            </w: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0D" w:rsidRPr="00513D0D" w:rsidRDefault="00513D0D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下 肢 障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  <w:r>
              <w:rPr>
                <w:rFonts w:ascii="新細明體" w:hAnsi="新細明體" w:cs="全字庫正宋體" w:hint="eastAsia"/>
                <w:sz w:val="25"/>
                <w:szCs w:val="25"/>
              </w:rPr>
              <w:t xml:space="preserve">有 / </w:t>
            </w: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沒有</w:t>
            </w:r>
          </w:p>
        </w:tc>
        <w:tc>
          <w:tcPr>
            <w:tcW w:w="6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0D" w:rsidRPr="00513D0D" w:rsidRDefault="00513D0D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聽 語 障</w:t>
            </w:r>
          </w:p>
        </w:tc>
        <w:tc>
          <w:tcPr>
            <w:tcW w:w="8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Default="00513D0D">
            <w:r w:rsidRPr="00A50E45">
              <w:rPr>
                <w:rFonts w:ascii="新細明體" w:hAnsi="新細明體" w:cs="全字庫正宋體" w:hint="eastAsia"/>
                <w:sz w:val="25"/>
                <w:szCs w:val="25"/>
              </w:rPr>
              <w:t>有 / 沒有</w:t>
            </w:r>
          </w:p>
        </w:tc>
      </w:tr>
      <w:tr w:rsidR="00513D0D" w:rsidRPr="00513D0D" w:rsidTr="00757B28">
        <w:trPr>
          <w:trHeight w:val="207"/>
        </w:trPr>
        <w:tc>
          <w:tcPr>
            <w:tcW w:w="893" w:type="pct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0D" w:rsidRPr="00513D0D" w:rsidRDefault="00513D0D">
            <w:pPr>
              <w:widowControl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0D" w:rsidRPr="00513D0D" w:rsidRDefault="00513D0D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視    障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  <w:r>
              <w:rPr>
                <w:rFonts w:ascii="新細明體" w:hAnsi="新細明體" w:cs="全字庫正宋體" w:hint="eastAsia"/>
                <w:sz w:val="25"/>
                <w:szCs w:val="25"/>
              </w:rPr>
              <w:t xml:space="preserve">有 / </w:t>
            </w: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沒有</w:t>
            </w: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0D" w:rsidRPr="00513D0D" w:rsidRDefault="00513D0D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腦性麻痺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  <w:r>
              <w:rPr>
                <w:rFonts w:ascii="新細明體" w:hAnsi="新細明體" w:cs="全字庫正宋體" w:hint="eastAsia"/>
                <w:sz w:val="25"/>
                <w:szCs w:val="25"/>
              </w:rPr>
              <w:t xml:space="preserve">有 / </w:t>
            </w: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沒有</w:t>
            </w:r>
          </w:p>
        </w:tc>
        <w:tc>
          <w:tcPr>
            <w:tcW w:w="6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0D" w:rsidRPr="00513D0D" w:rsidRDefault="00513D0D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顏面傷殘</w:t>
            </w:r>
          </w:p>
        </w:tc>
        <w:tc>
          <w:tcPr>
            <w:tcW w:w="8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Default="00513D0D">
            <w:r w:rsidRPr="00A50E45">
              <w:rPr>
                <w:rFonts w:ascii="新細明體" w:hAnsi="新細明體" w:cs="全字庫正宋體" w:hint="eastAsia"/>
                <w:sz w:val="25"/>
                <w:szCs w:val="25"/>
              </w:rPr>
              <w:t>有 / 沒有</w:t>
            </w:r>
          </w:p>
        </w:tc>
      </w:tr>
      <w:tr w:rsidR="002A56AF" w:rsidRPr="00513D0D" w:rsidTr="00757B28">
        <w:trPr>
          <w:trHeight w:val="207"/>
        </w:trPr>
        <w:tc>
          <w:tcPr>
            <w:tcW w:w="893" w:type="pct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AF" w:rsidRPr="00513D0D" w:rsidRDefault="002A56AF">
            <w:pPr>
              <w:widowControl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殘障等級</w:t>
            </w:r>
          </w:p>
        </w:tc>
        <w:tc>
          <w:tcPr>
            <w:tcW w:w="341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513D0D">
            <w:pPr>
              <w:rPr>
                <w:rFonts w:ascii="新細明體" w:hAnsi="新細明體" w:cs="全字庫正宋體"/>
                <w:sz w:val="25"/>
                <w:szCs w:val="25"/>
              </w:rPr>
            </w:pPr>
            <w:r>
              <w:rPr>
                <w:rFonts w:ascii="新細明體" w:hAnsi="新細明體" w:cs="全字庫正宋體" w:hint="eastAsia"/>
                <w:sz w:val="25"/>
                <w:szCs w:val="25"/>
              </w:rPr>
              <w:t xml:space="preserve">有 / </w:t>
            </w: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沒有</w:t>
            </w:r>
          </w:p>
        </w:tc>
      </w:tr>
      <w:tr w:rsidR="00513D0D" w:rsidRPr="00513D0D" w:rsidTr="00757B28">
        <w:trPr>
          <w:trHeight w:val="207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0D" w:rsidRPr="00513D0D" w:rsidRDefault="00513D0D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駕照種類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0D" w:rsidRPr="00513D0D" w:rsidRDefault="00513D0D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機    車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Default="00513D0D">
            <w:r w:rsidRPr="0043287E">
              <w:rPr>
                <w:rFonts w:ascii="新細明體" w:hAnsi="新細明體" w:cs="全字庫正宋體" w:hint="eastAsia"/>
                <w:sz w:val="25"/>
                <w:szCs w:val="25"/>
              </w:rPr>
              <w:t>有 / 沒有</w:t>
            </w: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0D" w:rsidRPr="00513D0D" w:rsidRDefault="00513D0D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汽    車</w:t>
            </w:r>
          </w:p>
        </w:tc>
        <w:tc>
          <w:tcPr>
            <w:tcW w:w="217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Default="00513D0D">
            <w:r w:rsidRPr="00AB053C">
              <w:rPr>
                <w:rFonts w:ascii="新細明體" w:hAnsi="新細明體" w:cs="全字庫正宋體" w:hint="eastAsia"/>
                <w:sz w:val="25"/>
                <w:szCs w:val="25"/>
              </w:rPr>
              <w:t>有 / 沒有</w:t>
            </w:r>
          </w:p>
        </w:tc>
      </w:tr>
      <w:tr w:rsidR="00513D0D" w:rsidRPr="00513D0D" w:rsidTr="00757B28">
        <w:trPr>
          <w:trHeight w:val="207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0D" w:rsidRPr="00513D0D" w:rsidRDefault="00513D0D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交通工具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0D" w:rsidRPr="00513D0D" w:rsidRDefault="00513D0D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機    車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Default="00513D0D">
            <w:r w:rsidRPr="0043287E">
              <w:rPr>
                <w:rFonts w:ascii="新細明體" w:hAnsi="新細明體" w:cs="全字庫正宋體" w:hint="eastAsia"/>
                <w:sz w:val="25"/>
                <w:szCs w:val="25"/>
              </w:rPr>
              <w:t>有 / 沒有</w:t>
            </w: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0D" w:rsidRPr="00513D0D" w:rsidRDefault="00513D0D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汽    車</w:t>
            </w:r>
          </w:p>
        </w:tc>
        <w:tc>
          <w:tcPr>
            <w:tcW w:w="217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Default="00513D0D">
            <w:r w:rsidRPr="00AB053C">
              <w:rPr>
                <w:rFonts w:ascii="新細明體" w:hAnsi="新細明體" w:cs="全字庫正宋體" w:hint="eastAsia"/>
                <w:sz w:val="25"/>
                <w:szCs w:val="25"/>
              </w:rPr>
              <w:t>有 / 沒有</w:t>
            </w:r>
          </w:p>
        </w:tc>
      </w:tr>
      <w:tr w:rsidR="002A56AF" w:rsidRPr="00513D0D" w:rsidTr="00513D0D">
        <w:trPr>
          <w:trHeight w:val="207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工作經歷</w:t>
            </w:r>
          </w:p>
        </w:tc>
      </w:tr>
      <w:tr w:rsidR="00513D0D" w:rsidRPr="00513D0D" w:rsidTr="00757B28">
        <w:trPr>
          <w:trHeight w:val="207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序號</w:t>
            </w:r>
          </w:p>
        </w:tc>
        <w:tc>
          <w:tcPr>
            <w:tcW w:w="9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公司名稱</w:t>
            </w: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服務單位</w:t>
            </w: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職    稱</w:t>
            </w:r>
          </w:p>
        </w:tc>
        <w:tc>
          <w:tcPr>
            <w:tcW w:w="5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任職起日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任職迄日</w:t>
            </w:r>
          </w:p>
        </w:tc>
        <w:tc>
          <w:tcPr>
            <w:tcW w:w="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待</w:t>
            </w:r>
            <w:r w:rsidR="00C26D7B">
              <w:rPr>
                <w:rFonts w:ascii="新細明體" w:hAnsi="新細明體" w:cs="全字庫正宋體" w:hint="eastAsia"/>
                <w:sz w:val="25"/>
                <w:szCs w:val="25"/>
              </w:rPr>
              <w:t xml:space="preserve"> </w:t>
            </w: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遇</w:t>
            </w:r>
          </w:p>
        </w:tc>
        <w:tc>
          <w:tcPr>
            <w:tcW w:w="8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離職原因</w:t>
            </w:r>
          </w:p>
        </w:tc>
      </w:tr>
      <w:tr w:rsidR="00513D0D" w:rsidRPr="00513D0D" w:rsidTr="00757B28">
        <w:trPr>
          <w:trHeight w:val="207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1</w:t>
            </w:r>
          </w:p>
        </w:tc>
        <w:tc>
          <w:tcPr>
            <w:tcW w:w="9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8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513D0D" w:rsidRPr="00513D0D" w:rsidTr="00757B28">
        <w:trPr>
          <w:trHeight w:val="207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2</w:t>
            </w:r>
          </w:p>
        </w:tc>
        <w:tc>
          <w:tcPr>
            <w:tcW w:w="9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8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513D0D" w:rsidRPr="00513D0D" w:rsidTr="00757B28">
        <w:trPr>
          <w:trHeight w:val="420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0D" w:rsidRPr="00513D0D" w:rsidRDefault="00513D0D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>
              <w:rPr>
                <w:rFonts w:ascii="新細明體" w:hAnsi="新細明體" w:cs="全字庫正宋體" w:hint="eastAsia"/>
                <w:sz w:val="25"/>
                <w:szCs w:val="25"/>
              </w:rPr>
              <w:t>3</w:t>
            </w:r>
          </w:p>
        </w:tc>
        <w:tc>
          <w:tcPr>
            <w:tcW w:w="9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8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513D0D" w:rsidRPr="00513D0D" w:rsidTr="00757B28">
        <w:trPr>
          <w:trHeight w:val="420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0D" w:rsidRPr="00513D0D" w:rsidRDefault="00513D0D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>
              <w:rPr>
                <w:rFonts w:ascii="新細明體" w:hAnsi="新細明體" w:cs="全字庫正宋體" w:hint="eastAsia"/>
                <w:sz w:val="25"/>
                <w:szCs w:val="25"/>
              </w:rPr>
              <w:t>4</w:t>
            </w:r>
          </w:p>
        </w:tc>
        <w:tc>
          <w:tcPr>
            <w:tcW w:w="9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8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513D0D" w:rsidRPr="00513D0D" w:rsidTr="00757B28">
        <w:trPr>
          <w:trHeight w:val="420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D0D" w:rsidRDefault="00513D0D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>
              <w:rPr>
                <w:rFonts w:ascii="新細明體" w:hAnsi="新細明體" w:cs="全字庫正宋體" w:hint="eastAsia"/>
                <w:sz w:val="25"/>
                <w:szCs w:val="25"/>
              </w:rPr>
              <w:t>5</w:t>
            </w:r>
          </w:p>
        </w:tc>
        <w:tc>
          <w:tcPr>
            <w:tcW w:w="9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8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016524" w:rsidRPr="00513D0D" w:rsidTr="00757B28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524" w:rsidRDefault="00C26D7B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>
              <w:rPr>
                <w:rFonts w:ascii="新細明體" w:hAnsi="新細明體" w:cs="全字庫正宋體" w:hint="eastAsia"/>
                <w:sz w:val="25"/>
                <w:szCs w:val="25"/>
              </w:rPr>
              <w:t>6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524" w:rsidRPr="00513D0D" w:rsidRDefault="00016524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524" w:rsidRPr="00513D0D" w:rsidRDefault="00016524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524" w:rsidRPr="00513D0D" w:rsidRDefault="00016524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524" w:rsidRPr="00513D0D" w:rsidRDefault="00016524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524" w:rsidRPr="00513D0D" w:rsidRDefault="00016524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524" w:rsidRPr="00513D0D" w:rsidRDefault="00016524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8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524" w:rsidRPr="00513D0D" w:rsidRDefault="00016524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016524" w:rsidRPr="00513D0D" w:rsidTr="00757B28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524" w:rsidRDefault="00C26D7B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>
              <w:rPr>
                <w:rFonts w:ascii="新細明體" w:hAnsi="新細明體" w:cs="全字庫正宋體" w:hint="eastAsia"/>
                <w:sz w:val="25"/>
                <w:szCs w:val="25"/>
              </w:rPr>
              <w:t>7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524" w:rsidRPr="00513D0D" w:rsidRDefault="00016524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524" w:rsidRPr="00513D0D" w:rsidRDefault="00016524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524" w:rsidRPr="00513D0D" w:rsidRDefault="00016524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524" w:rsidRPr="00513D0D" w:rsidRDefault="00016524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524" w:rsidRPr="00513D0D" w:rsidRDefault="00016524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524" w:rsidRPr="00513D0D" w:rsidRDefault="00016524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8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524" w:rsidRPr="00513D0D" w:rsidRDefault="00016524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2A56AF" w:rsidRPr="00513D0D" w:rsidTr="00225F5E">
        <w:trPr>
          <w:trHeight w:val="207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pStyle w:val="xl35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rPr>
                <w:rFonts w:cs="全字庫正宋體"/>
                <w:color w:val="auto"/>
                <w:kern w:val="2"/>
                <w:sz w:val="25"/>
                <w:szCs w:val="25"/>
              </w:rPr>
            </w:pPr>
            <w:r w:rsidRPr="00513D0D">
              <w:rPr>
                <w:rFonts w:cs="全字庫正宋體" w:hint="eastAsia"/>
                <w:color w:val="auto"/>
                <w:kern w:val="2"/>
                <w:sz w:val="25"/>
                <w:szCs w:val="25"/>
              </w:rPr>
              <w:t>取得之認證資格</w:t>
            </w:r>
          </w:p>
        </w:tc>
      </w:tr>
      <w:tr w:rsidR="00513D0D" w:rsidRPr="00513D0D" w:rsidTr="00757B28">
        <w:trPr>
          <w:trHeight w:val="207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序號</w:t>
            </w:r>
          </w:p>
        </w:tc>
        <w:tc>
          <w:tcPr>
            <w:tcW w:w="10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證照名稱</w:t>
            </w:r>
          </w:p>
        </w:tc>
        <w:tc>
          <w:tcPr>
            <w:tcW w:w="6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取得日期</w:t>
            </w: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有效日期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序號</w:t>
            </w:r>
          </w:p>
        </w:tc>
        <w:tc>
          <w:tcPr>
            <w:tcW w:w="9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證照名稱</w:t>
            </w: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取得日期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有效日期</w:t>
            </w:r>
          </w:p>
        </w:tc>
      </w:tr>
      <w:tr w:rsidR="00513D0D" w:rsidRPr="00513D0D" w:rsidTr="00757B28">
        <w:trPr>
          <w:trHeight w:val="207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標楷體"/>
                <w:sz w:val="25"/>
                <w:szCs w:val="25"/>
              </w:rPr>
            </w:pPr>
            <w:r w:rsidRPr="00513D0D">
              <w:rPr>
                <w:rFonts w:ascii="新細明體" w:hAnsi="新細明體" w:cs="標楷體" w:hint="eastAsia"/>
                <w:sz w:val="25"/>
                <w:szCs w:val="25"/>
              </w:rPr>
              <w:t>1</w:t>
            </w:r>
          </w:p>
        </w:tc>
        <w:tc>
          <w:tcPr>
            <w:tcW w:w="10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6AF" w:rsidRPr="00513D0D" w:rsidRDefault="002A56AF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  <w:tc>
          <w:tcPr>
            <w:tcW w:w="6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6AF" w:rsidRPr="00513D0D" w:rsidRDefault="002A56AF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6AF" w:rsidRPr="00513D0D" w:rsidRDefault="002A56AF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標楷體"/>
                <w:sz w:val="25"/>
                <w:szCs w:val="25"/>
              </w:rPr>
            </w:pPr>
            <w:r w:rsidRPr="00513D0D">
              <w:rPr>
                <w:rFonts w:ascii="新細明體" w:hAnsi="新細明體" w:cs="標楷體" w:hint="eastAsia"/>
                <w:sz w:val="25"/>
                <w:szCs w:val="25"/>
              </w:rPr>
              <w:t>2</w:t>
            </w:r>
          </w:p>
        </w:tc>
        <w:tc>
          <w:tcPr>
            <w:tcW w:w="9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6AF" w:rsidRPr="00513D0D" w:rsidRDefault="002A56AF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6AF" w:rsidRPr="00513D0D" w:rsidRDefault="002A56AF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6AF" w:rsidRPr="00513D0D" w:rsidRDefault="002A56AF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</w:tr>
      <w:tr w:rsidR="00C26D7B" w:rsidRPr="00513D0D" w:rsidTr="00757B28">
        <w:trPr>
          <w:trHeight w:val="207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7B" w:rsidRPr="00513D0D" w:rsidRDefault="006C1882">
            <w:pPr>
              <w:jc w:val="center"/>
              <w:rPr>
                <w:rFonts w:ascii="新細明體" w:hAnsi="新細明體" w:cs="標楷體"/>
                <w:sz w:val="25"/>
                <w:szCs w:val="25"/>
              </w:rPr>
            </w:pPr>
            <w:r>
              <w:rPr>
                <w:rFonts w:ascii="新細明體" w:hAnsi="新細明體" w:cs="標楷體" w:hint="eastAsia"/>
                <w:sz w:val="25"/>
                <w:szCs w:val="25"/>
              </w:rPr>
              <w:t>3</w:t>
            </w:r>
          </w:p>
        </w:tc>
        <w:tc>
          <w:tcPr>
            <w:tcW w:w="10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D7B" w:rsidRPr="00513D0D" w:rsidRDefault="00C26D7B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  <w:tc>
          <w:tcPr>
            <w:tcW w:w="6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D7B" w:rsidRPr="00513D0D" w:rsidRDefault="00C26D7B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D7B" w:rsidRPr="00513D0D" w:rsidRDefault="00C26D7B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7B" w:rsidRPr="00513D0D" w:rsidRDefault="006C1882">
            <w:pPr>
              <w:jc w:val="center"/>
              <w:rPr>
                <w:rFonts w:ascii="新細明體" w:hAnsi="新細明體" w:cs="標楷體"/>
                <w:sz w:val="25"/>
                <w:szCs w:val="25"/>
              </w:rPr>
            </w:pPr>
            <w:r>
              <w:rPr>
                <w:rFonts w:ascii="新細明體" w:hAnsi="新細明體" w:cs="標楷體" w:hint="eastAsia"/>
                <w:sz w:val="25"/>
                <w:szCs w:val="25"/>
              </w:rPr>
              <w:t>4</w:t>
            </w:r>
          </w:p>
        </w:tc>
        <w:tc>
          <w:tcPr>
            <w:tcW w:w="9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D7B" w:rsidRPr="00513D0D" w:rsidRDefault="00C26D7B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D7B" w:rsidRPr="00513D0D" w:rsidRDefault="00C26D7B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D7B" w:rsidRPr="00513D0D" w:rsidRDefault="00C26D7B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</w:tr>
      <w:tr w:rsidR="00C26D7B" w:rsidRPr="00513D0D" w:rsidTr="00757B28">
        <w:trPr>
          <w:trHeight w:val="207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7B" w:rsidRDefault="006C1882">
            <w:pPr>
              <w:jc w:val="center"/>
              <w:rPr>
                <w:rFonts w:ascii="新細明體" w:hAnsi="新細明體" w:cs="標楷體"/>
                <w:sz w:val="25"/>
                <w:szCs w:val="25"/>
              </w:rPr>
            </w:pPr>
            <w:r>
              <w:rPr>
                <w:rFonts w:ascii="新細明體" w:hAnsi="新細明體" w:cs="標楷體" w:hint="eastAsia"/>
                <w:sz w:val="25"/>
                <w:szCs w:val="25"/>
              </w:rPr>
              <w:t>5</w:t>
            </w:r>
          </w:p>
        </w:tc>
        <w:tc>
          <w:tcPr>
            <w:tcW w:w="10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D7B" w:rsidRPr="00513D0D" w:rsidRDefault="00C26D7B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  <w:tc>
          <w:tcPr>
            <w:tcW w:w="6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D7B" w:rsidRPr="00513D0D" w:rsidRDefault="00C26D7B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D7B" w:rsidRPr="00513D0D" w:rsidRDefault="00C26D7B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7B" w:rsidRPr="00513D0D" w:rsidRDefault="006C1882">
            <w:pPr>
              <w:jc w:val="center"/>
              <w:rPr>
                <w:rFonts w:ascii="新細明體" w:hAnsi="新細明體" w:cs="標楷體"/>
                <w:sz w:val="25"/>
                <w:szCs w:val="25"/>
              </w:rPr>
            </w:pPr>
            <w:r>
              <w:rPr>
                <w:rFonts w:ascii="新細明體" w:hAnsi="新細明體" w:cs="標楷體" w:hint="eastAsia"/>
                <w:sz w:val="25"/>
                <w:szCs w:val="25"/>
              </w:rPr>
              <w:t>6</w:t>
            </w:r>
          </w:p>
        </w:tc>
        <w:tc>
          <w:tcPr>
            <w:tcW w:w="9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D7B" w:rsidRPr="00513D0D" w:rsidRDefault="00C26D7B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D7B" w:rsidRPr="00513D0D" w:rsidRDefault="00C26D7B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D7B" w:rsidRPr="00513D0D" w:rsidRDefault="00C26D7B">
            <w:pPr>
              <w:jc w:val="both"/>
              <w:rPr>
                <w:rFonts w:ascii="新細明體" w:hAnsi="新細明體" w:cs="標楷體"/>
                <w:sz w:val="25"/>
                <w:szCs w:val="25"/>
              </w:rPr>
            </w:pPr>
          </w:p>
        </w:tc>
      </w:tr>
      <w:tr w:rsidR="002A56AF" w:rsidRPr="00513D0D" w:rsidTr="00757B28">
        <w:trPr>
          <w:trHeight w:val="207"/>
        </w:trPr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lastRenderedPageBreak/>
              <w:t>電腦專長</w:t>
            </w:r>
          </w:p>
        </w:tc>
        <w:tc>
          <w:tcPr>
            <w:tcW w:w="4366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757B28" w:rsidRPr="00513D0D" w:rsidTr="00757B28">
        <w:trPr>
          <w:trHeight w:val="207"/>
        </w:trPr>
        <w:tc>
          <w:tcPr>
            <w:tcW w:w="634" w:type="pct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希望待遇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hideMark/>
          </w:tcPr>
          <w:p w:rsidR="00513D0D" w:rsidRPr="00513D0D" w:rsidRDefault="00513D0D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可上班日期</w:t>
            </w:r>
          </w:p>
        </w:tc>
        <w:tc>
          <w:tcPr>
            <w:tcW w:w="8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 w:rsidP="00513D0D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應徵管道</w:t>
            </w:r>
          </w:p>
        </w:tc>
        <w:tc>
          <w:tcPr>
            <w:tcW w:w="7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2A56AF" w:rsidRPr="00513D0D" w:rsidTr="00757B28">
        <w:trPr>
          <w:trHeight w:val="207"/>
        </w:trPr>
        <w:tc>
          <w:tcPr>
            <w:tcW w:w="1327" w:type="pct"/>
            <w:gridSpan w:val="5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 xml:space="preserve">是否同意配合公司輪班　</w:t>
            </w:r>
          </w:p>
        </w:tc>
        <w:tc>
          <w:tcPr>
            <w:tcW w:w="8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149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 xml:space="preserve">是否同意配合公司國外出差　</w:t>
            </w:r>
          </w:p>
        </w:tc>
        <w:tc>
          <w:tcPr>
            <w:tcW w:w="141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2A56AF" w:rsidRPr="00513D0D" w:rsidTr="00757B28">
        <w:trPr>
          <w:trHeight w:val="207"/>
        </w:trPr>
        <w:tc>
          <w:tcPr>
            <w:tcW w:w="63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緊急聯絡人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姓    名</w:t>
            </w:r>
          </w:p>
        </w:tc>
        <w:tc>
          <w:tcPr>
            <w:tcW w:w="893" w:type="pct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關    係</w:t>
            </w:r>
          </w:p>
        </w:tc>
        <w:tc>
          <w:tcPr>
            <w:tcW w:w="2171" w:type="pct"/>
            <w:gridSpan w:val="14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2A56AF" w:rsidRPr="00513D0D" w:rsidTr="00757B28">
        <w:trPr>
          <w:trHeight w:val="207"/>
        </w:trPr>
        <w:tc>
          <w:tcPr>
            <w:tcW w:w="63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AF" w:rsidRPr="00513D0D" w:rsidRDefault="002A56AF">
            <w:pPr>
              <w:widowControl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電    話</w:t>
            </w:r>
          </w:p>
        </w:tc>
        <w:tc>
          <w:tcPr>
            <w:tcW w:w="893" w:type="pct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56AF" w:rsidRPr="00513D0D" w:rsidRDefault="002A56AF">
            <w:pPr>
              <w:pStyle w:val="xl35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rPr>
                <w:rFonts w:cs="全字庫正宋體"/>
                <w:color w:val="auto"/>
                <w:kern w:val="2"/>
                <w:sz w:val="25"/>
                <w:szCs w:val="25"/>
              </w:rPr>
            </w:pPr>
            <w:r w:rsidRPr="00513D0D">
              <w:rPr>
                <w:rFonts w:cs="全字庫正宋體" w:hint="eastAsia"/>
                <w:color w:val="auto"/>
                <w:kern w:val="2"/>
                <w:sz w:val="25"/>
                <w:szCs w:val="25"/>
              </w:rPr>
              <w:t>行動電話</w:t>
            </w:r>
          </w:p>
        </w:tc>
        <w:tc>
          <w:tcPr>
            <w:tcW w:w="2171" w:type="pct"/>
            <w:gridSpan w:val="14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2A56AF" w:rsidRPr="00513D0D" w:rsidTr="00757B28">
        <w:trPr>
          <w:cantSplit/>
          <w:trHeight w:val="184"/>
        </w:trPr>
        <w:tc>
          <w:tcPr>
            <w:tcW w:w="6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作品附件</w:t>
            </w:r>
          </w:p>
        </w:tc>
        <w:tc>
          <w:tcPr>
            <w:tcW w:w="4366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56AF" w:rsidRPr="00513D0D" w:rsidRDefault="002A56AF">
            <w:pPr>
              <w:rPr>
                <w:rFonts w:ascii="新細明體" w:hAnsi="新細明體" w:cs="全字庫正宋體"/>
                <w:sz w:val="25"/>
                <w:szCs w:val="25"/>
                <w:u w:val="single"/>
              </w:rPr>
            </w:pPr>
          </w:p>
        </w:tc>
      </w:tr>
      <w:tr w:rsidR="002A56AF" w:rsidRPr="00513D0D" w:rsidTr="00513D0D">
        <w:trPr>
          <w:trHeight w:val="246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A56AF" w:rsidRPr="00513D0D" w:rsidRDefault="002A56AF">
            <w:pPr>
              <w:jc w:val="center"/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自      傳</w:t>
            </w:r>
          </w:p>
        </w:tc>
      </w:tr>
      <w:tr w:rsidR="002A56AF" w:rsidRPr="00513D0D" w:rsidTr="00513D0D">
        <w:trPr>
          <w:trHeight w:val="4630"/>
        </w:trPr>
        <w:tc>
          <w:tcPr>
            <w:tcW w:w="5000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A56AF" w:rsidRPr="00513D0D" w:rsidRDefault="002A56AF">
            <w:pPr>
              <w:jc w:val="both"/>
              <w:rPr>
                <w:rFonts w:ascii="新細明體" w:hAnsi="新細明體" w:cs="全字庫正宋體"/>
                <w:sz w:val="25"/>
                <w:szCs w:val="25"/>
              </w:rPr>
            </w:pPr>
          </w:p>
        </w:tc>
      </w:tr>
      <w:tr w:rsidR="002A56AF" w:rsidRPr="00513D0D" w:rsidTr="00513D0D">
        <w:trPr>
          <w:trHeight w:val="285"/>
        </w:trPr>
        <w:tc>
          <w:tcPr>
            <w:tcW w:w="5000" w:type="pct"/>
            <w:gridSpan w:val="30"/>
            <w:noWrap/>
            <w:vAlign w:val="center"/>
          </w:tcPr>
          <w:p w:rsidR="002A56AF" w:rsidRPr="00513D0D" w:rsidRDefault="002A56AF">
            <w:pPr>
              <w:rPr>
                <w:rFonts w:ascii="新細明體" w:hAnsi="新細明體" w:cs="標楷體"/>
                <w:sz w:val="25"/>
                <w:szCs w:val="25"/>
              </w:rPr>
            </w:pPr>
          </w:p>
        </w:tc>
      </w:tr>
      <w:tr w:rsidR="002A56AF" w:rsidRPr="00513D0D" w:rsidTr="00513D0D">
        <w:trPr>
          <w:trHeight w:val="285"/>
        </w:trPr>
        <w:tc>
          <w:tcPr>
            <w:tcW w:w="5000" w:type="pct"/>
            <w:gridSpan w:val="30"/>
            <w:noWrap/>
            <w:vAlign w:val="center"/>
            <w:hideMark/>
          </w:tcPr>
          <w:p w:rsidR="002A56AF" w:rsidRPr="00513D0D" w:rsidRDefault="002A56AF" w:rsidP="00513D0D">
            <w:pPr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了解且同意永</w:t>
            </w:r>
            <w:r w:rsidR="00D66CF4">
              <w:rPr>
                <w:rFonts w:ascii="新細明體" w:hAnsi="新細明體" w:cs="全字庫正宋體" w:hint="eastAsia"/>
                <w:sz w:val="25"/>
                <w:szCs w:val="25"/>
              </w:rPr>
              <w:t>鴻國際生技股份有限公司</w:t>
            </w: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 xml:space="preserve">蒐集、處理利用或國際傳輸本個人資料之目的及用途，並同意將本人 個人資料納入人才資料庫留存，以便作為未來職缺招募之用。 </w:t>
            </w:r>
          </w:p>
        </w:tc>
      </w:tr>
      <w:tr w:rsidR="002A56AF" w:rsidRPr="00513D0D" w:rsidTr="00513D0D">
        <w:trPr>
          <w:trHeight w:val="285"/>
        </w:trPr>
        <w:tc>
          <w:tcPr>
            <w:tcW w:w="5000" w:type="pct"/>
            <w:gridSpan w:val="30"/>
            <w:noWrap/>
            <w:vAlign w:val="center"/>
            <w:hideMark/>
          </w:tcPr>
          <w:p w:rsidR="00757B28" w:rsidRDefault="002A56AF" w:rsidP="006C1882">
            <w:pPr>
              <w:rPr>
                <w:rFonts w:ascii="新細明體" w:hAnsi="新細明體" w:cs="全字庫正宋體" w:hint="eastAsia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>本表內容完全屬實，若有虛構、杜撰或故意隱瞞等情事，願受解僱之處分。</w:t>
            </w:r>
          </w:p>
          <w:p w:rsidR="002A56AF" w:rsidRPr="00513D0D" w:rsidRDefault="002A56AF" w:rsidP="006C1882">
            <w:pPr>
              <w:rPr>
                <w:rFonts w:ascii="新細明體" w:hAnsi="新細明體" w:cs="全字庫正宋體"/>
                <w:sz w:val="25"/>
                <w:szCs w:val="25"/>
              </w:rPr>
            </w:pPr>
            <w:r w:rsidRPr="00513D0D">
              <w:rPr>
                <w:rFonts w:ascii="新細明體" w:hAnsi="新細明體" w:cs="全字庫正宋體" w:hint="eastAsia"/>
                <w:sz w:val="25"/>
                <w:szCs w:val="25"/>
              </w:rPr>
              <w:t xml:space="preserve">             </w:t>
            </w:r>
          </w:p>
        </w:tc>
      </w:tr>
    </w:tbl>
    <w:p w:rsidR="002A56AF" w:rsidRPr="006C1882" w:rsidRDefault="00757B28" w:rsidP="00117084">
      <w:pPr>
        <w:rPr>
          <w:rFonts w:ascii="新細明體" w:hAnsi="新細明體"/>
          <w:sz w:val="25"/>
          <w:szCs w:val="25"/>
        </w:rPr>
      </w:pPr>
      <w:r>
        <w:rPr>
          <w:rFonts w:ascii="新細明體" w:hAnsi="新細明體" w:hint="eastAsia"/>
          <w:sz w:val="25"/>
          <w:szCs w:val="25"/>
        </w:rPr>
        <w:t>以上資料</w:t>
      </w:r>
      <w:r w:rsidR="006C1882">
        <w:rPr>
          <w:rFonts w:ascii="新細明體" w:hAnsi="新細明體" w:hint="eastAsia"/>
          <w:sz w:val="25"/>
          <w:szCs w:val="25"/>
        </w:rPr>
        <w:t>本人</w:t>
      </w:r>
      <w:r>
        <w:rPr>
          <w:rFonts w:ascii="新細明體" w:hAnsi="新細明體" w:hint="eastAsia"/>
          <w:sz w:val="25"/>
          <w:szCs w:val="25"/>
        </w:rPr>
        <w:t>已</w:t>
      </w:r>
      <w:r w:rsidR="006C1882">
        <w:rPr>
          <w:rFonts w:ascii="新細明體" w:hAnsi="新細明體" w:hint="eastAsia"/>
          <w:sz w:val="25"/>
          <w:szCs w:val="25"/>
        </w:rPr>
        <w:t>確認完畢，</w:t>
      </w:r>
      <w:proofErr w:type="gramStart"/>
      <w:r w:rsidR="006C1882">
        <w:rPr>
          <w:rFonts w:ascii="新細明體" w:hAnsi="新細明體" w:hint="eastAsia"/>
          <w:sz w:val="25"/>
          <w:szCs w:val="25"/>
        </w:rPr>
        <w:t>親簽</w:t>
      </w:r>
      <w:proofErr w:type="gramEnd"/>
      <w:r w:rsidR="006C1882">
        <w:rPr>
          <w:rFonts w:ascii="新細明體" w:hAnsi="新細明體" w:hint="eastAsia"/>
          <w:sz w:val="25"/>
          <w:szCs w:val="25"/>
        </w:rPr>
        <w:t>：</w:t>
      </w:r>
      <w:proofErr w:type="gramStart"/>
      <w:r w:rsidR="006C1882">
        <w:rPr>
          <w:rFonts w:ascii="新細明體" w:hAnsi="新細明體" w:hint="eastAsia"/>
          <w:sz w:val="25"/>
          <w:szCs w:val="25"/>
        </w:rPr>
        <w:t>＿＿＿＿＿＿＿＿＿</w:t>
      </w:r>
      <w:proofErr w:type="gramEnd"/>
      <w:r w:rsidR="006C1882">
        <w:rPr>
          <w:rFonts w:ascii="新細明體" w:hAnsi="新細明體" w:hint="eastAsia"/>
          <w:sz w:val="25"/>
          <w:szCs w:val="25"/>
        </w:rPr>
        <w:t>，確認日期：</w:t>
      </w:r>
      <w:proofErr w:type="gramStart"/>
      <w:r w:rsidR="006C1882">
        <w:rPr>
          <w:rFonts w:ascii="新細明體" w:hAnsi="新細明體" w:hint="eastAsia"/>
          <w:sz w:val="25"/>
          <w:szCs w:val="25"/>
        </w:rPr>
        <w:t>＿＿＿＿＿＿＿</w:t>
      </w:r>
      <w:proofErr w:type="gramEnd"/>
    </w:p>
    <w:sectPr w:rsidR="002A56AF" w:rsidRPr="006C1882" w:rsidSect="00E3174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9F" w:rsidRDefault="00DA219F" w:rsidP="00513D0D">
      <w:r>
        <w:separator/>
      </w:r>
    </w:p>
  </w:endnote>
  <w:endnote w:type="continuationSeparator" w:id="0">
    <w:p w:rsidR="00DA219F" w:rsidRDefault="00DA219F" w:rsidP="0051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字庫正宋體">
    <w:charset w:val="88"/>
    <w:family w:val="auto"/>
    <w:pitch w:val="variable"/>
    <w:sig w:usb0="F7FFBEFF" w:usb1="E9DFFFFF" w:usb2="0007FFFF" w:usb3="00000000" w:csb0="001D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9F" w:rsidRDefault="00DA219F" w:rsidP="00513D0D">
      <w:r>
        <w:separator/>
      </w:r>
    </w:p>
  </w:footnote>
  <w:footnote w:type="continuationSeparator" w:id="0">
    <w:p w:rsidR="00DA219F" w:rsidRDefault="00DA219F" w:rsidP="00513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E51"/>
    <w:rsid w:val="00016524"/>
    <w:rsid w:val="00117084"/>
    <w:rsid w:val="00225F5E"/>
    <w:rsid w:val="002957FE"/>
    <w:rsid w:val="002A00A5"/>
    <w:rsid w:val="002A56AF"/>
    <w:rsid w:val="003D086D"/>
    <w:rsid w:val="004967A5"/>
    <w:rsid w:val="00513D0D"/>
    <w:rsid w:val="005317AC"/>
    <w:rsid w:val="006C1882"/>
    <w:rsid w:val="00757B28"/>
    <w:rsid w:val="0083430B"/>
    <w:rsid w:val="00905C6F"/>
    <w:rsid w:val="00983E51"/>
    <w:rsid w:val="00BC3662"/>
    <w:rsid w:val="00C26D7B"/>
    <w:rsid w:val="00CB0CB0"/>
    <w:rsid w:val="00D15311"/>
    <w:rsid w:val="00D66CF4"/>
    <w:rsid w:val="00DA219F"/>
    <w:rsid w:val="00E31744"/>
    <w:rsid w:val="00ED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5">
    <w:name w:val="xl35"/>
    <w:basedOn w:val="a"/>
    <w:rsid w:val="00983E5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/>
      <w:color w:val="0000FF"/>
      <w:kern w:val="0"/>
    </w:rPr>
  </w:style>
  <w:style w:type="paragraph" w:styleId="a3">
    <w:name w:val="header"/>
    <w:basedOn w:val="a"/>
    <w:link w:val="a4"/>
    <w:rsid w:val="00513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13D0D"/>
    <w:rPr>
      <w:rFonts w:eastAsia="新細明體"/>
      <w:kern w:val="2"/>
    </w:rPr>
  </w:style>
  <w:style w:type="paragraph" w:styleId="a5">
    <w:name w:val="footer"/>
    <w:basedOn w:val="a"/>
    <w:link w:val="a6"/>
    <w:rsid w:val="00513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13D0D"/>
    <w:rPr>
      <w:rFonts w:eastAsia="新細明體"/>
      <w:kern w:val="2"/>
    </w:rPr>
  </w:style>
  <w:style w:type="paragraph" w:styleId="a7">
    <w:name w:val="Balloon Text"/>
    <w:basedOn w:val="a"/>
    <w:link w:val="a8"/>
    <w:semiHidden/>
    <w:unhideWhenUsed/>
    <w:rsid w:val="006C1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C18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935;&#21531;\&#25307;&#21215;&#20316;&#26989;\&#25307;&#21215;&#29956;&#36984;\1.&#21508;&#21934;&#20301;&#32771;&#38988;\resume%5b&#31354;&#30333;%5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resume[空白]</Template>
  <TotalTime>3</TotalTime>
  <Pages>2</Pages>
  <Words>149</Words>
  <Characters>854</Characters>
  <Application>Microsoft Office Word</Application>
  <DocSecurity>0</DocSecurity>
  <Lines>7</Lines>
  <Paragraphs>2</Paragraphs>
  <ScaleCrop>false</ScaleCrop>
  <Company>永信藥品工業股份有限公司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永信藥品工業股份公司 應徵人員履歷表</dc:title>
  <dc:subject/>
  <dc:creator>u51344</dc:creator>
  <cp:keywords/>
  <dc:description/>
  <cp:lastModifiedBy>u51344</cp:lastModifiedBy>
  <cp:revision>4</cp:revision>
  <cp:lastPrinted>2015-11-18T08:23:00Z</cp:lastPrinted>
  <dcterms:created xsi:type="dcterms:W3CDTF">2016-08-22T08:27:00Z</dcterms:created>
  <dcterms:modified xsi:type="dcterms:W3CDTF">2017-07-28T02:42:00Z</dcterms:modified>
</cp:coreProperties>
</file>